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7" w:type="pct"/>
        <w:tblInd w:w="-360" w:type="dxa"/>
        <w:tblLayout w:type="fixed"/>
        <w:tblLook w:val="04A0" w:firstRow="1" w:lastRow="0" w:firstColumn="1" w:lastColumn="0" w:noHBand="0" w:noVBand="1"/>
      </w:tblPr>
      <w:tblGrid>
        <w:gridCol w:w="630"/>
        <w:gridCol w:w="10530"/>
        <w:gridCol w:w="240"/>
        <w:gridCol w:w="236"/>
      </w:tblGrid>
      <w:tr w:rsidR="004A44B3" w:rsidRPr="00410E03" w14:paraId="35371AA5" w14:textId="77777777" w:rsidTr="004A44B3">
        <w:trPr>
          <w:trHeight w:val="368"/>
        </w:trPr>
        <w:tc>
          <w:tcPr>
            <w:tcW w:w="271" w:type="pct"/>
            <w:shd w:val="clear" w:color="auto" w:fill="auto"/>
          </w:tcPr>
          <w:p w14:paraId="3BA1D182" w14:textId="77777777" w:rsidR="00265218" w:rsidRPr="00410E03" w:rsidRDefault="00265218" w:rsidP="00624B1F">
            <w:pPr>
              <w:pStyle w:val="Title"/>
            </w:pPr>
          </w:p>
        </w:tc>
        <w:tc>
          <w:tcPr>
            <w:tcW w:w="4525" w:type="pct"/>
            <w:shd w:val="clear" w:color="auto" w:fill="1F497D" w:themeFill="text2"/>
            <w:vAlign w:val="center"/>
          </w:tcPr>
          <w:p w14:paraId="49EF4224" w14:textId="02C006AE" w:rsidR="00624B1F" w:rsidRPr="001802CC" w:rsidRDefault="001802CC" w:rsidP="00624B1F">
            <w:pPr>
              <w:rPr>
                <w:rFonts w:ascii="Americana XBd BT" w:hAnsi="Americana XBd BT"/>
                <w:sz w:val="24"/>
                <w:szCs w:val="24"/>
              </w:rPr>
            </w:pPr>
            <w:r w:rsidRPr="001802CC">
              <w:rPr>
                <w:rFonts w:ascii="Americana XBd BT" w:hAnsi="Americana XBd BT"/>
                <w:color w:val="FFFFFF" w:themeColor="background1"/>
                <w:sz w:val="24"/>
                <w:szCs w:val="24"/>
              </w:rPr>
              <w:t>BABY BUNDLE, INC                 Application form</w:t>
            </w:r>
          </w:p>
        </w:tc>
        <w:tc>
          <w:tcPr>
            <w:tcW w:w="103" w:type="pct"/>
            <w:shd w:val="clear" w:color="auto" w:fill="auto"/>
          </w:tcPr>
          <w:p w14:paraId="7AC94EB8" w14:textId="77777777" w:rsidR="00265218" w:rsidRPr="00624B1F" w:rsidRDefault="00265218" w:rsidP="00624B1F">
            <w:pPr>
              <w:pStyle w:val="Title"/>
            </w:pPr>
          </w:p>
        </w:tc>
        <w:tc>
          <w:tcPr>
            <w:tcW w:w="101" w:type="pct"/>
            <w:shd w:val="clear" w:color="auto" w:fill="auto"/>
          </w:tcPr>
          <w:p w14:paraId="17DDDB69" w14:textId="77777777" w:rsidR="00265218" w:rsidRPr="00410E03" w:rsidRDefault="00265218" w:rsidP="00CF31BB">
            <w:pPr>
              <w:pStyle w:val="Title"/>
            </w:pPr>
          </w:p>
        </w:tc>
      </w:tr>
      <w:tr w:rsidR="00BC1B68" w:rsidRPr="00410E03" w14:paraId="6D06CB82" w14:textId="77777777" w:rsidTr="004A44B3">
        <w:trPr>
          <w:trHeight w:val="288"/>
        </w:trPr>
        <w:tc>
          <w:tcPr>
            <w:tcW w:w="271" w:type="pct"/>
            <w:shd w:val="clear" w:color="auto" w:fill="auto"/>
          </w:tcPr>
          <w:p w14:paraId="1E05FB11" w14:textId="77777777" w:rsidR="00BC1B68" w:rsidRPr="00410E03" w:rsidRDefault="00BC1B68" w:rsidP="00915359"/>
        </w:tc>
        <w:tc>
          <w:tcPr>
            <w:tcW w:w="4628" w:type="pct"/>
            <w:gridSpan w:val="2"/>
            <w:shd w:val="clear" w:color="auto" w:fill="auto"/>
          </w:tcPr>
          <w:p w14:paraId="667D8DD2" w14:textId="77777777" w:rsidR="00BC1B68" w:rsidRPr="00410E03" w:rsidRDefault="00BC1B68" w:rsidP="00915359"/>
        </w:tc>
        <w:tc>
          <w:tcPr>
            <w:tcW w:w="101" w:type="pct"/>
            <w:shd w:val="clear" w:color="auto" w:fill="auto"/>
          </w:tcPr>
          <w:p w14:paraId="79B69889" w14:textId="77777777" w:rsidR="00BC1B68" w:rsidRPr="00410E03" w:rsidRDefault="00BC1B68" w:rsidP="00915359"/>
        </w:tc>
      </w:tr>
      <w:tr w:rsidR="00265218" w:rsidRPr="00273724" w14:paraId="002C5564" w14:textId="77777777" w:rsidTr="004A44B3">
        <w:trPr>
          <w:trHeight w:val="9908"/>
        </w:trPr>
        <w:tc>
          <w:tcPr>
            <w:tcW w:w="271" w:type="pct"/>
            <w:shd w:val="clear" w:color="auto" w:fill="auto"/>
          </w:tcPr>
          <w:p w14:paraId="38BA314A" w14:textId="77777777" w:rsidR="00265218" w:rsidRPr="00410E03" w:rsidRDefault="00265218" w:rsidP="00CF31BB"/>
        </w:tc>
        <w:tc>
          <w:tcPr>
            <w:tcW w:w="4628" w:type="pct"/>
            <w:gridSpan w:val="2"/>
            <w:shd w:val="clear" w:color="auto" w:fill="auto"/>
          </w:tcPr>
          <w:tbl>
            <w:tblPr>
              <w:tblStyle w:val="TableGrid"/>
              <w:tblW w:w="10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328"/>
              <w:gridCol w:w="2105"/>
              <w:gridCol w:w="328"/>
              <w:gridCol w:w="685"/>
              <w:gridCol w:w="297"/>
              <w:gridCol w:w="31"/>
              <w:gridCol w:w="1639"/>
              <w:gridCol w:w="126"/>
              <w:gridCol w:w="202"/>
              <w:gridCol w:w="1479"/>
              <w:gridCol w:w="266"/>
              <w:gridCol w:w="62"/>
              <w:gridCol w:w="3407"/>
            </w:tblGrid>
            <w:tr w:rsidR="00C50E6D" w:rsidRPr="00273724" w14:paraId="0D45F1B1" w14:textId="77777777" w:rsidTr="004A44B3">
              <w:trPr>
                <w:trHeight w:val="24"/>
              </w:trPr>
              <w:tc>
                <w:tcPr>
                  <w:tcW w:w="2433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5A01AF7C" w14:textId="79564D56" w:rsidR="008463F7" w:rsidRPr="004A44B3" w:rsidRDefault="004A44B3" w:rsidP="004A44B3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4A44B3">
                    <w:rPr>
                      <w:b/>
                      <w:bCs/>
                      <w:sz w:val="16"/>
                      <w:szCs w:val="16"/>
                    </w:rPr>
                    <w:t>Signature of Applicant:</w:t>
                  </w:r>
                </w:p>
              </w:tc>
              <w:tc>
                <w:tcPr>
                  <w:tcW w:w="328" w:type="dxa"/>
                  <w:tcBorders>
                    <w:left w:val="nil"/>
                  </w:tcBorders>
                </w:tcPr>
                <w:p w14:paraId="0DB60C74" w14:textId="77777777" w:rsidR="00C50E6D" w:rsidRPr="008463F7" w:rsidRDefault="00C50E6D" w:rsidP="008463F7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93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1C0880E7" w14:textId="5606BBE0" w:rsidR="00C50E6D" w:rsidRPr="00273724" w:rsidRDefault="00C50E6D" w:rsidP="001802C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802CC" w:rsidRPr="00273724" w14:paraId="36583F39" w14:textId="77777777" w:rsidTr="004A44B3">
              <w:trPr>
                <w:trHeight w:val="130"/>
              </w:trPr>
              <w:tc>
                <w:tcPr>
                  <w:tcW w:w="2433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66D86567" w14:textId="77777777" w:rsidR="001802CC" w:rsidRDefault="001802CC" w:rsidP="008463F7">
                  <w:pPr>
                    <w:rPr>
                      <w:sz w:val="16"/>
                      <w:szCs w:val="16"/>
                    </w:rPr>
                  </w:pPr>
                </w:p>
                <w:p w14:paraId="54099149" w14:textId="77777777" w:rsidR="004A44B3" w:rsidRPr="008463F7" w:rsidRDefault="004A44B3" w:rsidP="008463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left w:val="nil"/>
                  </w:tcBorders>
                </w:tcPr>
                <w:p w14:paraId="0E177C15" w14:textId="77777777" w:rsidR="001802CC" w:rsidRPr="008463F7" w:rsidRDefault="001802CC" w:rsidP="008463F7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93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35FFEDF2" w14:textId="53B48826" w:rsidR="001802CC" w:rsidRPr="001A09EB" w:rsidRDefault="001A09EB" w:rsidP="001802CC">
                  <w:pPr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  <w:r w:rsidRPr="001A09EB">
                    <w:rPr>
                      <w:b/>
                      <w:bCs/>
                      <w:sz w:val="14"/>
                      <w:szCs w:val="14"/>
                    </w:rPr>
                    <w:t>I acknowledge and agree to the above disclaimer and I understand that the use of the Baby Bundle is at my own risk</w:t>
                  </w:r>
                </w:p>
              </w:tc>
            </w:tr>
            <w:tr w:rsidR="00C50E6D" w:rsidRPr="00273724" w14:paraId="0D7E7D32" w14:textId="77777777" w:rsidTr="004A44B3">
              <w:trPr>
                <w:trHeight w:val="298"/>
              </w:trPr>
              <w:tc>
                <w:tcPr>
                  <w:tcW w:w="2433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4F55C9A0" w14:textId="77777777" w:rsidR="00C50E6D" w:rsidRPr="00273724" w:rsidRDefault="00000000" w:rsidP="009F4149">
                  <w:pPr>
                    <w:pStyle w:val="BoldText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025244187"/>
                      <w:placeholder>
                        <w:docPart w:val="80F579957EDA4B758289CAD4828F827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35052D" w:rsidRPr="00273724">
                        <w:rPr>
                          <w:szCs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28" w:type="dxa"/>
                </w:tcPr>
                <w:p w14:paraId="2924CD0D" w14:textId="77777777" w:rsidR="00C50E6D" w:rsidRPr="00273724" w:rsidRDefault="00C50E6D" w:rsidP="009F4149">
                  <w:pPr>
                    <w:pStyle w:val="BoldText"/>
                    <w:rPr>
                      <w:szCs w:val="24"/>
                    </w:rPr>
                  </w:pPr>
                </w:p>
              </w:tc>
              <w:tc>
                <w:tcPr>
                  <w:tcW w:w="8193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03DB41F8" w14:textId="441390BC" w:rsidR="00C50E6D" w:rsidRPr="00273724" w:rsidRDefault="001574F9" w:rsidP="009F4149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>Referred by</w:t>
                  </w:r>
                  <w:r w:rsidR="003C0591" w:rsidRPr="00273724">
                    <w:rPr>
                      <w:szCs w:val="24"/>
                    </w:rPr>
                    <w:t xml:space="preserve"> or </w:t>
                  </w:r>
                  <w:r w:rsidR="008463F7" w:rsidRPr="00273724">
                    <w:rPr>
                      <w:szCs w:val="24"/>
                    </w:rPr>
                    <w:t>requested</w:t>
                  </w:r>
                  <w:r w:rsidR="003C0591" w:rsidRPr="00273724">
                    <w:rPr>
                      <w:szCs w:val="24"/>
                    </w:rPr>
                    <w:t xml:space="preserve"> by</w:t>
                  </w:r>
                </w:p>
              </w:tc>
            </w:tr>
            <w:tr w:rsidR="00A3321A" w:rsidRPr="00273724" w14:paraId="3B248FCF" w14:textId="77777777" w:rsidTr="004A44B3">
              <w:trPr>
                <w:trHeight w:val="306"/>
              </w:trPr>
              <w:tc>
                <w:tcPr>
                  <w:tcW w:w="541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4895A02F" w14:textId="77777777" w:rsidR="00A3321A" w:rsidRPr="00273724" w:rsidRDefault="00A3321A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left w:val="nil"/>
                  </w:tcBorders>
                </w:tcPr>
                <w:p w14:paraId="2F2F0DAE" w14:textId="77777777" w:rsidR="00A3321A" w:rsidRPr="00273724" w:rsidRDefault="00A3321A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B2CA78D" w14:textId="77777777" w:rsidR="00A3321A" w:rsidRPr="00273724" w:rsidRDefault="00A3321A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141F4" w:rsidRPr="00273724" w14:paraId="4176752B" w14:textId="77777777" w:rsidTr="004A44B3">
              <w:trPr>
                <w:trHeight w:val="349"/>
              </w:trPr>
              <w:tc>
                <w:tcPr>
                  <w:tcW w:w="541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04ADCBE6" w14:textId="7D6DC02F" w:rsidR="00E141F4" w:rsidRPr="00273724" w:rsidRDefault="00A03DD8" w:rsidP="009F4149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 xml:space="preserve">Cause </w:t>
                  </w:r>
                  <w:r w:rsidR="003C0591" w:rsidRPr="00273724">
                    <w:rPr>
                      <w:szCs w:val="24"/>
                    </w:rPr>
                    <w:t xml:space="preserve">of </w:t>
                  </w:r>
                  <w:r w:rsidR="001574F9" w:rsidRPr="00273724">
                    <w:rPr>
                      <w:szCs w:val="24"/>
                    </w:rPr>
                    <w:t xml:space="preserve">Hardship </w:t>
                  </w:r>
                  <w:r w:rsidRPr="00273724">
                    <w:rPr>
                      <w:szCs w:val="24"/>
                    </w:rPr>
                    <w:t>for Maternity Package</w:t>
                  </w:r>
                </w:p>
              </w:tc>
              <w:tc>
                <w:tcPr>
                  <w:tcW w:w="328" w:type="dxa"/>
                  <w:gridSpan w:val="2"/>
                </w:tcPr>
                <w:p w14:paraId="1A73E5E9" w14:textId="77777777" w:rsidR="00E141F4" w:rsidRPr="00273724" w:rsidRDefault="00E141F4" w:rsidP="009F4149">
                  <w:pPr>
                    <w:pStyle w:val="BoldText"/>
                    <w:rPr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6B47EDB0" w14:textId="73E5E62E" w:rsidR="00E141F4" w:rsidRPr="00273724" w:rsidRDefault="003C0591" w:rsidP="009F4149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 xml:space="preserve">Representative name and </w:t>
                  </w:r>
                  <w:r w:rsidR="00476885" w:rsidRPr="00273724">
                    <w:rPr>
                      <w:szCs w:val="24"/>
                    </w:rPr>
                    <w:t>o</w:t>
                  </w:r>
                  <w:r w:rsidR="00A03DD8" w:rsidRPr="00273724">
                    <w:rPr>
                      <w:szCs w:val="24"/>
                    </w:rPr>
                    <w:t xml:space="preserve">rganization </w:t>
                  </w:r>
                </w:p>
              </w:tc>
            </w:tr>
            <w:tr w:rsidR="00E141F4" w:rsidRPr="00273724" w14:paraId="749711AC" w14:textId="77777777" w:rsidTr="004A44B3">
              <w:trPr>
                <w:trHeight w:val="305"/>
              </w:trPr>
              <w:tc>
                <w:tcPr>
                  <w:tcW w:w="10955" w:type="dxa"/>
                  <w:gridSpan w:val="13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7879D2C0" w14:textId="5201518D" w:rsidR="00E141F4" w:rsidRPr="00273724" w:rsidRDefault="00A03DD8" w:rsidP="0035052D">
                  <w:pPr>
                    <w:pStyle w:val="Blue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>MATERNITY PACKAGE RECIPIENT INFORMATION</w:t>
                  </w:r>
                </w:p>
              </w:tc>
            </w:tr>
            <w:tr w:rsidR="00E141F4" w:rsidRPr="00273724" w14:paraId="7A9C7AC0" w14:textId="77777777" w:rsidTr="004A44B3">
              <w:trPr>
                <w:trHeight w:val="41"/>
              </w:trPr>
              <w:tc>
                <w:tcPr>
                  <w:tcW w:w="10955" w:type="dxa"/>
                  <w:gridSpan w:val="13"/>
                  <w:tcBorders>
                    <w:top w:val="single" w:sz="24" w:space="0" w:color="1F497D" w:themeColor="text2"/>
                  </w:tcBorders>
                </w:tcPr>
                <w:p w14:paraId="628DF27C" w14:textId="2FC89625" w:rsidR="00E141F4" w:rsidRPr="00273724" w:rsidRDefault="00E141F4" w:rsidP="003C059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1D15" w:rsidRPr="00273724" w14:paraId="79B0EEBF" w14:textId="77777777" w:rsidTr="004A44B3">
              <w:trPr>
                <w:trHeight w:val="317"/>
              </w:trPr>
              <w:tc>
                <w:tcPr>
                  <w:tcW w:w="344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01E13AE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7CE5E4D5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4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1A88AB6E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08254BBE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bottom w:val="single" w:sz="4" w:space="0" w:color="808080" w:themeColor="background1" w:themeShade="80"/>
                  </w:tcBorders>
                </w:tcPr>
                <w:p w14:paraId="19D77505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01A2" w:rsidRPr="00273724" w14:paraId="7877AB9F" w14:textId="77777777" w:rsidTr="004A44B3">
              <w:trPr>
                <w:trHeight w:val="264"/>
              </w:trPr>
              <w:tc>
                <w:tcPr>
                  <w:tcW w:w="3743" w:type="dxa"/>
                  <w:gridSpan w:val="5"/>
                </w:tcPr>
                <w:p w14:paraId="13C3FC7E" w14:textId="0B77706D" w:rsidR="00E301A2" w:rsidRPr="00273724" w:rsidRDefault="00A03DD8" w:rsidP="009F4149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>Name of recipient</w:t>
                  </w:r>
                </w:p>
              </w:tc>
              <w:tc>
                <w:tcPr>
                  <w:tcW w:w="3743" w:type="dxa"/>
                  <w:gridSpan w:val="6"/>
                </w:tcPr>
                <w:p w14:paraId="60BA1EDA" w14:textId="77777777" w:rsidR="00E301A2" w:rsidRPr="00273724" w:rsidRDefault="00000000" w:rsidP="009F4149">
                  <w:pPr>
                    <w:pStyle w:val="BoldText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484062169"/>
                      <w:placeholder>
                        <w:docPart w:val="064D7BAE65844ACFAA563A44F9F0752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35052D" w:rsidRPr="00273724">
                        <w:rPr>
                          <w:szCs w:val="24"/>
                        </w:rPr>
                        <w:t>Cell Phone</w:t>
                      </w:r>
                    </w:sdtContent>
                  </w:sdt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5F3E6A0F" w14:textId="77777777" w:rsidR="00E301A2" w:rsidRPr="00273724" w:rsidRDefault="00000000" w:rsidP="009F4149">
                  <w:pPr>
                    <w:pStyle w:val="BoldText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266198939"/>
                      <w:placeholder>
                        <w:docPart w:val="D61423969F09482EA125179B2707DAB2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35052D" w:rsidRPr="00273724">
                        <w:rPr>
                          <w:szCs w:val="24"/>
                        </w:rPr>
                        <w:t>Email Address</w:t>
                      </w:r>
                    </w:sdtContent>
                  </w:sdt>
                </w:p>
              </w:tc>
            </w:tr>
            <w:tr w:rsidR="00E61D15" w:rsidRPr="00273724" w14:paraId="6F8F4823" w14:textId="77777777" w:rsidTr="004A44B3">
              <w:trPr>
                <w:trHeight w:val="317"/>
              </w:trPr>
              <w:tc>
                <w:tcPr>
                  <w:tcW w:w="10955" w:type="dxa"/>
                  <w:gridSpan w:val="13"/>
                  <w:tcBorders>
                    <w:bottom w:val="single" w:sz="4" w:space="0" w:color="808080" w:themeColor="background1" w:themeShade="80"/>
                  </w:tcBorders>
                </w:tcPr>
                <w:p w14:paraId="21FFDB5D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1D15" w:rsidRPr="00273724" w14:paraId="3CAC42B4" w14:textId="77777777" w:rsidTr="004A44B3">
              <w:trPr>
                <w:trHeight w:val="264"/>
              </w:trPr>
              <w:tc>
                <w:tcPr>
                  <w:tcW w:w="10955" w:type="dxa"/>
                  <w:gridSpan w:val="13"/>
                  <w:tcBorders>
                    <w:top w:val="single" w:sz="4" w:space="0" w:color="808080" w:themeColor="background1" w:themeShade="80"/>
                  </w:tcBorders>
                </w:tcPr>
                <w:p w14:paraId="66CF603F" w14:textId="06873D7A" w:rsidR="00E61D15" w:rsidRPr="0063672F" w:rsidRDefault="001574F9" w:rsidP="0035052D">
                  <w:pPr>
                    <w:pStyle w:val="BoldText"/>
                    <w:rPr>
                      <w:sz w:val="20"/>
                      <w:szCs w:val="20"/>
                    </w:rPr>
                  </w:pPr>
                  <w:r w:rsidRPr="0063672F">
                    <w:rPr>
                      <w:sz w:val="20"/>
                      <w:szCs w:val="20"/>
                    </w:rPr>
                    <w:t xml:space="preserve"> ADDRESS                                                       </w:t>
                  </w:r>
                  <w:r w:rsidR="00476885" w:rsidRPr="0063672F">
                    <w:rPr>
                      <w:sz w:val="20"/>
                      <w:szCs w:val="20"/>
                    </w:rPr>
                    <w:t xml:space="preserve">   </w:t>
                  </w:r>
                  <w:r w:rsidRPr="0063672F">
                    <w:rPr>
                      <w:sz w:val="20"/>
                      <w:szCs w:val="20"/>
                    </w:rPr>
                    <w:t xml:space="preserve">  CITY                           </w:t>
                  </w:r>
                  <w:r w:rsidR="00476885" w:rsidRPr="0063672F">
                    <w:rPr>
                      <w:sz w:val="20"/>
                      <w:szCs w:val="20"/>
                    </w:rPr>
                    <w:t xml:space="preserve">   </w:t>
                  </w:r>
                  <w:r w:rsidRPr="0063672F">
                    <w:rPr>
                      <w:sz w:val="20"/>
                      <w:szCs w:val="20"/>
                    </w:rPr>
                    <w:t xml:space="preserve"> STATE</w:t>
                  </w:r>
                  <w:r w:rsidR="00476885" w:rsidRPr="0063672F">
                    <w:rPr>
                      <w:sz w:val="20"/>
                      <w:szCs w:val="20"/>
                    </w:rPr>
                    <w:t xml:space="preserve">              </w:t>
                  </w:r>
                  <w:r w:rsidRPr="0063672F">
                    <w:rPr>
                      <w:sz w:val="20"/>
                      <w:szCs w:val="20"/>
                    </w:rPr>
                    <w:t xml:space="preserve"> ZIP CODE       </w:t>
                  </w:r>
                </w:p>
              </w:tc>
            </w:tr>
            <w:tr w:rsidR="00E61D15" w:rsidRPr="00273724" w14:paraId="3FEC85D6" w14:textId="77777777" w:rsidTr="004A44B3">
              <w:trPr>
                <w:trHeight w:val="264"/>
              </w:trPr>
              <w:tc>
                <w:tcPr>
                  <w:tcW w:w="344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787C9DC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6F57C7EC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4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159DA21F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5B613CA0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bottom w:val="single" w:sz="4" w:space="0" w:color="808080" w:themeColor="background1" w:themeShade="80"/>
                  </w:tcBorders>
                </w:tcPr>
                <w:p w14:paraId="3C5FBD43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1D15" w:rsidRPr="00273724" w14:paraId="02E2F2CF" w14:textId="77777777" w:rsidTr="004A44B3">
              <w:trPr>
                <w:trHeight w:val="264"/>
              </w:trPr>
              <w:tc>
                <w:tcPr>
                  <w:tcW w:w="344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6FD73C0E" w14:textId="60660798" w:rsidR="00E61D15" w:rsidRPr="00273724" w:rsidRDefault="001574F9" w:rsidP="009F4149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>Mother Name</w:t>
                  </w:r>
                </w:p>
              </w:tc>
              <w:tc>
                <w:tcPr>
                  <w:tcW w:w="328" w:type="dxa"/>
                  <w:gridSpan w:val="2"/>
                </w:tcPr>
                <w:p w14:paraId="2F27D2B5" w14:textId="77777777" w:rsidR="00E61D15" w:rsidRPr="0063672F" w:rsidRDefault="00E61D15" w:rsidP="009F4149">
                  <w:pPr>
                    <w:pStyle w:val="BoldTex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5CB39B4" w14:textId="16DBD0E5" w:rsidR="00E61D15" w:rsidRPr="0063672F" w:rsidRDefault="001574F9" w:rsidP="009F4149">
                  <w:pPr>
                    <w:pStyle w:val="BoldText"/>
                    <w:rPr>
                      <w:sz w:val="16"/>
                      <w:szCs w:val="16"/>
                    </w:rPr>
                  </w:pPr>
                  <w:r w:rsidRPr="0063672F">
                    <w:rPr>
                      <w:sz w:val="16"/>
                      <w:szCs w:val="16"/>
                    </w:rPr>
                    <w:t>Father Name</w:t>
                  </w:r>
                </w:p>
              </w:tc>
              <w:tc>
                <w:tcPr>
                  <w:tcW w:w="328" w:type="dxa"/>
                  <w:gridSpan w:val="2"/>
                </w:tcPr>
                <w:p w14:paraId="007180F7" w14:textId="77777777" w:rsidR="00E61D15" w:rsidRPr="0063672F" w:rsidRDefault="00E61D15" w:rsidP="009F4149">
                  <w:pPr>
                    <w:pStyle w:val="BoldTex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808080" w:themeColor="background1" w:themeShade="80"/>
                  </w:tcBorders>
                </w:tcPr>
                <w:p w14:paraId="1D6D3DA7" w14:textId="2A0F9B6E" w:rsidR="00E61D15" w:rsidRPr="0063672F" w:rsidRDefault="008463F7" w:rsidP="009F4149">
                  <w:pPr>
                    <w:pStyle w:val="BoldText"/>
                    <w:rPr>
                      <w:sz w:val="16"/>
                      <w:szCs w:val="16"/>
                    </w:rPr>
                  </w:pPr>
                  <w:r w:rsidRPr="0063672F">
                    <w:rPr>
                      <w:sz w:val="16"/>
                      <w:szCs w:val="16"/>
                    </w:rPr>
                    <w:t>Father DOB</w:t>
                  </w:r>
                </w:p>
              </w:tc>
            </w:tr>
            <w:tr w:rsidR="00E61D15" w:rsidRPr="00273724" w14:paraId="567BE539" w14:textId="77777777" w:rsidTr="004A44B3">
              <w:trPr>
                <w:trHeight w:val="264"/>
              </w:trPr>
              <w:tc>
                <w:tcPr>
                  <w:tcW w:w="10955" w:type="dxa"/>
                  <w:gridSpan w:val="13"/>
                  <w:tcBorders>
                    <w:bottom w:val="single" w:sz="4" w:space="0" w:color="808080" w:themeColor="background1" w:themeShade="80"/>
                  </w:tcBorders>
                </w:tcPr>
                <w:p w14:paraId="5789A496" w14:textId="77777777" w:rsidR="00E61D15" w:rsidRPr="00273724" w:rsidRDefault="00E61D15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1D15" w:rsidRPr="00273724" w14:paraId="5B169683" w14:textId="77777777" w:rsidTr="004A44B3">
              <w:trPr>
                <w:trHeight w:val="264"/>
              </w:trPr>
              <w:tc>
                <w:tcPr>
                  <w:tcW w:w="10955" w:type="dxa"/>
                  <w:gridSpan w:val="13"/>
                  <w:tcBorders>
                    <w:top w:val="single" w:sz="4" w:space="0" w:color="808080" w:themeColor="background1" w:themeShade="80"/>
                  </w:tcBorders>
                </w:tcPr>
                <w:p w14:paraId="5F04A0AD" w14:textId="43D4A019" w:rsidR="003C0591" w:rsidRPr="008463F7" w:rsidRDefault="0063672F" w:rsidP="0035052D">
                  <w:pPr>
                    <w:pStyle w:val="Bold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Mother </w:t>
                  </w:r>
                  <w:r w:rsidR="00A03DD8" w:rsidRPr="008463F7">
                    <w:rPr>
                      <w:sz w:val="20"/>
                      <w:szCs w:val="20"/>
                    </w:rPr>
                    <w:t>Occupation</w:t>
                  </w:r>
                  <w:r w:rsidR="001574F9" w:rsidRPr="008463F7">
                    <w:rPr>
                      <w:sz w:val="20"/>
                      <w:szCs w:val="20"/>
                    </w:rPr>
                    <w:t xml:space="preserve">      </w:t>
                  </w:r>
                  <w:r w:rsidR="003C0591" w:rsidRPr="008463F7">
                    <w:rPr>
                      <w:sz w:val="20"/>
                      <w:szCs w:val="20"/>
                    </w:rPr>
                    <w:t xml:space="preserve"> </w:t>
                  </w:r>
                  <w:r w:rsidR="001574F9" w:rsidRPr="008463F7">
                    <w:rPr>
                      <w:sz w:val="20"/>
                      <w:szCs w:val="20"/>
                    </w:rPr>
                    <w:t xml:space="preserve">    </w:t>
                  </w:r>
                  <w:r w:rsidR="003C0591" w:rsidRPr="008463F7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1574F9" w:rsidRPr="008463F7">
                    <w:rPr>
                      <w:sz w:val="20"/>
                      <w:szCs w:val="20"/>
                    </w:rPr>
                    <w:t xml:space="preserve">  Education       </w:t>
                  </w:r>
                  <w:r w:rsidR="003C0591" w:rsidRPr="008463F7">
                    <w:rPr>
                      <w:sz w:val="20"/>
                      <w:szCs w:val="20"/>
                    </w:rPr>
                    <w:t xml:space="preserve">                  </w:t>
                  </w:r>
                  <w:r w:rsidR="001574F9" w:rsidRPr="008463F7">
                    <w:rPr>
                      <w:sz w:val="20"/>
                      <w:szCs w:val="20"/>
                    </w:rPr>
                    <w:t xml:space="preserve">      Language preference       </w:t>
                  </w:r>
                </w:p>
                <w:p w14:paraId="6A15A2E2" w14:textId="4050ED5C" w:rsidR="00E61D15" w:rsidRPr="008463F7" w:rsidRDefault="00E61D15" w:rsidP="0035052D">
                  <w:pPr>
                    <w:pStyle w:val="BoldText"/>
                    <w:rPr>
                      <w:sz w:val="20"/>
                      <w:szCs w:val="20"/>
                    </w:rPr>
                  </w:pPr>
                </w:p>
              </w:tc>
            </w:tr>
            <w:tr w:rsidR="003C0591" w:rsidRPr="00273724" w14:paraId="168D38A1" w14:textId="77777777" w:rsidTr="004A44B3">
              <w:trPr>
                <w:trHeight w:val="37"/>
              </w:trPr>
              <w:tc>
                <w:tcPr>
                  <w:tcW w:w="10955" w:type="dxa"/>
                  <w:gridSpan w:val="13"/>
                  <w:tcBorders>
                    <w:top w:val="single" w:sz="4" w:space="0" w:color="808080" w:themeColor="background1" w:themeShade="80"/>
                  </w:tcBorders>
                </w:tcPr>
                <w:p w14:paraId="7080C187" w14:textId="65E6233A" w:rsidR="003C0591" w:rsidRPr="00273724" w:rsidRDefault="003C0591" w:rsidP="0035052D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 xml:space="preserve">Stay at Home    </w:t>
                  </w:r>
                  <w:proofErr w:type="gramStart"/>
                  <w:r w:rsidRPr="00273724">
                    <w:rPr>
                      <w:szCs w:val="24"/>
                    </w:rPr>
                    <w:t>Y  or</w:t>
                  </w:r>
                  <w:proofErr w:type="gramEnd"/>
                  <w:r w:rsidRPr="00273724">
                    <w:rPr>
                      <w:szCs w:val="24"/>
                    </w:rPr>
                    <w:t xml:space="preserve">  N                                       </w:t>
                  </w:r>
                  <w:r w:rsidR="0063672F">
                    <w:rPr>
                      <w:szCs w:val="24"/>
                    </w:rPr>
                    <w:t xml:space="preserve">            </w:t>
                  </w:r>
                  <w:r w:rsidRPr="00273724">
                    <w:rPr>
                      <w:szCs w:val="24"/>
                    </w:rPr>
                    <w:t xml:space="preserve">Gender if known     boy   /   girl  /  neutral                                                          </w:t>
                  </w:r>
                </w:p>
              </w:tc>
            </w:tr>
            <w:tr w:rsidR="00915359" w:rsidRPr="00273724" w14:paraId="756CBCF5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C98F456" w14:textId="77777777" w:rsidR="00915359" w:rsidRPr="00273724" w:rsidRDefault="00915359" w:rsidP="003C059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62E24B6D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1E7479AE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5359" w:rsidRPr="00273724" w14:paraId="6A92108C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6799FE69" w14:textId="330651A9" w:rsidR="00915359" w:rsidRPr="00273724" w:rsidRDefault="00A03DD8" w:rsidP="0035052D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 xml:space="preserve"> Mother DOB</w:t>
                  </w:r>
                </w:p>
              </w:tc>
              <w:tc>
                <w:tcPr>
                  <w:tcW w:w="328" w:type="dxa"/>
                  <w:gridSpan w:val="2"/>
                </w:tcPr>
                <w:p w14:paraId="19C1E248" w14:textId="77777777" w:rsidR="00915359" w:rsidRPr="00273724" w:rsidRDefault="00915359" w:rsidP="00915359">
                  <w:pPr>
                    <w:pStyle w:val="BoldText"/>
                    <w:rPr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E12995B" w14:textId="10FFB734" w:rsidR="00915359" w:rsidRPr="00273724" w:rsidRDefault="00A03DD8" w:rsidP="0035052D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>Child Date of birth or Due Date</w:t>
                  </w:r>
                </w:p>
              </w:tc>
            </w:tr>
            <w:tr w:rsidR="00915359" w:rsidRPr="00273724" w14:paraId="2F395C5F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091B88F" w14:textId="61CA93A2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7161F66D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637A171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5359" w:rsidRPr="00273724" w14:paraId="0C317C8A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469966B4" w14:textId="3092C7A6" w:rsidR="00915359" w:rsidRPr="0063672F" w:rsidRDefault="008463F7" w:rsidP="0035052D">
                  <w:pPr>
                    <w:pStyle w:val="BoldText"/>
                    <w:rPr>
                      <w:sz w:val="18"/>
                      <w:szCs w:val="18"/>
                    </w:rPr>
                  </w:pPr>
                  <w:r w:rsidRPr="0063672F">
                    <w:rPr>
                      <w:sz w:val="18"/>
                      <w:szCs w:val="18"/>
                    </w:rPr>
                    <w:t>HAS THE SAME FAMILY APPLIED BEFORE/WHEN?</w:t>
                  </w:r>
                </w:p>
              </w:tc>
              <w:tc>
                <w:tcPr>
                  <w:tcW w:w="328" w:type="dxa"/>
                  <w:gridSpan w:val="2"/>
                </w:tcPr>
                <w:p w14:paraId="0605D818" w14:textId="77777777" w:rsidR="00915359" w:rsidRPr="00273724" w:rsidRDefault="00915359" w:rsidP="00915359">
                  <w:pPr>
                    <w:pStyle w:val="BoldText"/>
                    <w:rPr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93FB5E3" w14:textId="4FB022AF" w:rsidR="00915359" w:rsidRPr="00273724" w:rsidRDefault="00A03DD8" w:rsidP="0035052D">
                  <w:pPr>
                    <w:pStyle w:val="BoldText"/>
                    <w:rPr>
                      <w:szCs w:val="24"/>
                    </w:rPr>
                  </w:pPr>
                  <w:r w:rsidRPr="00273724">
                    <w:rPr>
                      <w:szCs w:val="24"/>
                    </w:rPr>
                    <w:t xml:space="preserve">Name of child </w:t>
                  </w:r>
                  <w:r w:rsidR="0063672F">
                    <w:rPr>
                      <w:szCs w:val="24"/>
                    </w:rPr>
                    <w:t>if known</w:t>
                  </w:r>
                  <w:r w:rsidRPr="00273724">
                    <w:rPr>
                      <w:szCs w:val="24"/>
                    </w:rPr>
                    <w:t xml:space="preserve"> </w:t>
                  </w:r>
                </w:p>
              </w:tc>
            </w:tr>
            <w:tr w:rsidR="00915359" w:rsidRPr="00273724" w14:paraId="69296429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61838103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gridSpan w:val="2"/>
                </w:tcPr>
                <w:p w14:paraId="0CF949DA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292EA0A" w14:textId="77777777" w:rsidR="00915359" w:rsidRPr="00273724" w:rsidRDefault="00915359" w:rsidP="009153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5359" w:rsidRPr="00273724" w14:paraId="236A2229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73F473A0" w14:textId="77777777" w:rsidR="00915359" w:rsidRPr="00273724" w:rsidRDefault="00000000" w:rsidP="0035052D">
                  <w:pPr>
                    <w:pStyle w:val="BoldText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508279534"/>
                      <w:placeholder>
                        <w:docPart w:val="3D9F0673A6CB48FABDC3BA3567FC660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35052D" w:rsidRPr="00273724">
                        <w:rPr>
                          <w:szCs w:val="24"/>
                        </w:rPr>
                        <w:t>Other/Special Requests</w:t>
                      </w:r>
                    </w:sdtContent>
                  </w:sdt>
                </w:p>
              </w:tc>
              <w:tc>
                <w:tcPr>
                  <w:tcW w:w="328" w:type="dxa"/>
                  <w:gridSpan w:val="2"/>
                </w:tcPr>
                <w:p w14:paraId="0404AF33" w14:textId="77777777" w:rsidR="00915359" w:rsidRPr="00273724" w:rsidRDefault="00915359" w:rsidP="00E61D15">
                  <w:pPr>
                    <w:pStyle w:val="BoldText"/>
                    <w:rPr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2C1E48F" w14:textId="04EC0B81" w:rsidR="00915359" w:rsidRPr="0063672F" w:rsidRDefault="001574F9" w:rsidP="0035052D">
                  <w:pPr>
                    <w:pStyle w:val="BoldText"/>
                    <w:rPr>
                      <w:sz w:val="20"/>
                      <w:szCs w:val="20"/>
                    </w:rPr>
                  </w:pPr>
                  <w:r w:rsidRPr="0063672F">
                    <w:rPr>
                      <w:sz w:val="20"/>
                      <w:szCs w:val="20"/>
                    </w:rPr>
                    <w:t xml:space="preserve">Number of </w:t>
                  </w:r>
                  <w:r w:rsidR="00A03DD8" w:rsidRPr="0063672F">
                    <w:rPr>
                      <w:sz w:val="20"/>
                      <w:szCs w:val="20"/>
                    </w:rPr>
                    <w:t>children in household</w:t>
                  </w:r>
                  <w:r w:rsidR="008463F7" w:rsidRPr="0063672F">
                    <w:rPr>
                      <w:sz w:val="20"/>
                      <w:szCs w:val="20"/>
                    </w:rPr>
                    <w:t xml:space="preserve"> and </w:t>
                  </w:r>
                  <w:r w:rsidR="0063672F" w:rsidRPr="0063672F">
                    <w:rPr>
                      <w:sz w:val="20"/>
                      <w:szCs w:val="20"/>
                    </w:rPr>
                    <w:t xml:space="preserve">their </w:t>
                  </w:r>
                  <w:r w:rsidR="008463F7" w:rsidRPr="0063672F">
                    <w:rPr>
                      <w:sz w:val="20"/>
                      <w:szCs w:val="20"/>
                    </w:rPr>
                    <w:t>ages</w:t>
                  </w:r>
                </w:p>
              </w:tc>
            </w:tr>
            <w:tr w:rsidR="00915359" w:rsidRPr="00273724" w14:paraId="3CCAC6FA" w14:textId="77777777" w:rsidTr="004A44B3">
              <w:trPr>
                <w:trHeight w:val="264"/>
              </w:trPr>
              <w:tc>
                <w:tcPr>
                  <w:tcW w:w="541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650CBB48" w14:textId="77777777" w:rsidR="001802CC" w:rsidRDefault="001802CC" w:rsidP="001A09E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9AD3B10" w14:textId="0AA81975" w:rsidR="00915359" w:rsidRPr="00273724" w:rsidRDefault="001A09EB" w:rsidP="001A09E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A09EB">
                    <w:rPr>
                      <w:b/>
                      <w:bCs/>
                      <w:sz w:val="24"/>
                      <w:szCs w:val="24"/>
                    </w:rPr>
                    <w:t>IMPORTANT REQUIREMENTS READ BELOW!</w:t>
                  </w:r>
                </w:p>
              </w:tc>
              <w:tc>
                <w:tcPr>
                  <w:tcW w:w="328" w:type="dxa"/>
                  <w:gridSpan w:val="2"/>
                </w:tcPr>
                <w:p w14:paraId="45BFA92F" w14:textId="77777777" w:rsidR="00915359" w:rsidRPr="00273724" w:rsidRDefault="00915359" w:rsidP="001A09E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05E3E04" w14:textId="77777777" w:rsidR="00915359" w:rsidRDefault="00915359" w:rsidP="001A09E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4CA37C7" w14:textId="0DE8D8F9" w:rsidR="001A09EB" w:rsidRPr="00273724" w:rsidRDefault="001A09EB" w:rsidP="001A09E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1A09EB">
                    <w:rPr>
                      <w:b/>
                      <w:bCs/>
                      <w:sz w:val="24"/>
                      <w:szCs w:val="24"/>
                    </w:rPr>
                    <w:t>BABY BUNDLE INC.</w:t>
                  </w:r>
                </w:p>
              </w:tc>
            </w:tr>
            <w:tr w:rsidR="001802CC" w:rsidRPr="00273724" w14:paraId="7E8B552E" w14:textId="77777777" w:rsidTr="001A09EB">
              <w:trPr>
                <w:gridAfter w:val="5"/>
                <w:wAfter w:w="5416" w:type="dxa"/>
                <w:trHeight w:val="22"/>
              </w:trPr>
              <w:tc>
                <w:tcPr>
                  <w:tcW w:w="328" w:type="dxa"/>
                </w:tcPr>
                <w:p w14:paraId="51CB76E7" w14:textId="77777777" w:rsidR="001802CC" w:rsidRPr="00273724" w:rsidRDefault="001802CC" w:rsidP="001A09EB">
                  <w:pPr>
                    <w:pStyle w:val="BoldTex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059D4C78" w14:textId="2DEB0E3D" w:rsidR="001802CC" w:rsidRPr="00273724" w:rsidRDefault="001A09EB" w:rsidP="001A09EB">
                  <w:pPr>
                    <w:pStyle w:val="Bold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 application does not guarantee availability of the Maternity Package!</w:t>
                  </w:r>
                </w:p>
              </w:tc>
            </w:tr>
            <w:tr w:rsidR="00915359" w:rsidRPr="00273724" w14:paraId="714AFB47" w14:textId="77777777" w:rsidTr="004A44B3">
              <w:trPr>
                <w:trHeight w:val="16"/>
              </w:trPr>
              <w:tc>
                <w:tcPr>
                  <w:tcW w:w="541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4A403E0F" w14:textId="3110B2F4" w:rsidR="00915359" w:rsidRPr="00273724" w:rsidRDefault="001A09EB" w:rsidP="0035052D">
                  <w:pPr>
                    <w:pStyle w:val="BoldTex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28" w:type="dxa"/>
                  <w:gridSpan w:val="2"/>
                </w:tcPr>
                <w:p w14:paraId="1D99AC1A" w14:textId="77777777" w:rsidR="00915359" w:rsidRPr="00273724" w:rsidRDefault="00915359" w:rsidP="00E61D15">
                  <w:pPr>
                    <w:pStyle w:val="BoldText"/>
                    <w:rPr>
                      <w:szCs w:val="24"/>
                    </w:rPr>
                  </w:pPr>
                </w:p>
              </w:tc>
              <w:tc>
                <w:tcPr>
                  <w:tcW w:w="521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B6C3571" w14:textId="31EEA37F" w:rsidR="00915359" w:rsidRPr="00273724" w:rsidRDefault="00915359" w:rsidP="0035052D">
                  <w:pPr>
                    <w:pStyle w:val="BoldText"/>
                    <w:rPr>
                      <w:szCs w:val="24"/>
                    </w:rPr>
                  </w:pPr>
                </w:p>
              </w:tc>
            </w:tr>
          </w:tbl>
          <w:p w14:paraId="4131EC11" w14:textId="5A356742" w:rsidR="00786E91" w:rsidRPr="00786E91" w:rsidRDefault="00786E91" w:rsidP="005C36B3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>Please fill out the attached form in order to be considered for the Maternity Package.</w:t>
            </w:r>
          </w:p>
          <w:p w14:paraId="58884181" w14:textId="7D71D9B0" w:rsidR="00786E91" w:rsidRPr="005C36B3" w:rsidRDefault="00786E91" w:rsidP="005C36B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5C36B3">
              <w:rPr>
                <w:b/>
                <w:bCs/>
                <w:sz w:val="16"/>
                <w:szCs w:val="16"/>
              </w:rPr>
              <w:t>Once the inquiry form has been filled out you can take a picture of the form or scan it and e-mail back to Baby Bundle Inc. for review.</w:t>
            </w:r>
          </w:p>
          <w:p w14:paraId="32913E4C" w14:textId="7E431ED1" w:rsidR="00786E91" w:rsidRPr="005C36B3" w:rsidRDefault="00786E91" w:rsidP="005C36B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5C36B3">
              <w:rPr>
                <w:b/>
                <w:bCs/>
                <w:sz w:val="16"/>
                <w:szCs w:val="16"/>
              </w:rPr>
              <w:t>This application does not guarantee you will be granted a Baby Bundle Box, see the requirements here below</w:t>
            </w:r>
            <w:r w:rsidR="005C36B3" w:rsidRPr="005C36B3">
              <w:rPr>
                <w:b/>
                <w:bCs/>
                <w:sz w:val="16"/>
                <w:szCs w:val="16"/>
              </w:rPr>
              <w:t xml:space="preserve"> and note that the maternity packages are only possible to be provided if there are enough donations to provide for the essential</w:t>
            </w:r>
            <w:r w:rsidR="005C36B3">
              <w:rPr>
                <w:b/>
                <w:bCs/>
                <w:sz w:val="16"/>
                <w:szCs w:val="16"/>
              </w:rPr>
              <w:t xml:space="preserve"> </w:t>
            </w:r>
            <w:r w:rsidR="005C36B3" w:rsidRPr="005C36B3">
              <w:rPr>
                <w:b/>
                <w:bCs/>
                <w:sz w:val="16"/>
                <w:szCs w:val="16"/>
              </w:rPr>
              <w:t xml:space="preserve">items in packages </w:t>
            </w:r>
            <w:r w:rsidR="005C36B3">
              <w:rPr>
                <w:b/>
                <w:bCs/>
                <w:sz w:val="16"/>
                <w:szCs w:val="16"/>
              </w:rPr>
              <w:t xml:space="preserve">and they </w:t>
            </w:r>
            <w:r w:rsidR="005C36B3" w:rsidRPr="005C36B3">
              <w:rPr>
                <w:b/>
                <w:bCs/>
                <w:sz w:val="16"/>
                <w:szCs w:val="16"/>
              </w:rPr>
              <w:t>also vary depending on the donations received.</w:t>
            </w:r>
          </w:p>
          <w:p w14:paraId="11D9396D" w14:textId="77777777" w:rsidR="001A09EB" w:rsidRDefault="001A09EB" w:rsidP="00786E91">
            <w:pPr>
              <w:rPr>
                <w:b/>
                <w:bCs/>
                <w:sz w:val="24"/>
                <w:szCs w:val="24"/>
              </w:rPr>
            </w:pPr>
          </w:p>
          <w:p w14:paraId="2BDAAB48" w14:textId="6DE55420" w:rsidR="00786E91" w:rsidRPr="00786E91" w:rsidRDefault="00786E91" w:rsidP="00786E91">
            <w:pPr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 xml:space="preserve">You can apply for a maternity package if you are in need of baby essentials from 0-12 months due to </w:t>
            </w:r>
            <w:r w:rsidR="005C36B3" w:rsidRPr="00786E91">
              <w:rPr>
                <w:b/>
                <w:bCs/>
                <w:sz w:val="24"/>
                <w:szCs w:val="24"/>
              </w:rPr>
              <w:t>financial</w:t>
            </w:r>
            <w:r w:rsidRPr="00786E91">
              <w:rPr>
                <w:b/>
                <w:bCs/>
                <w:sz w:val="24"/>
                <w:szCs w:val="24"/>
              </w:rPr>
              <w:t xml:space="preserve"> hardship</w:t>
            </w:r>
            <w:r w:rsidR="005C36B3">
              <w:rPr>
                <w:b/>
                <w:bCs/>
                <w:sz w:val="24"/>
                <w:szCs w:val="24"/>
              </w:rPr>
              <w:t xml:space="preserve"> for your FIRST PREGNANCY. Repeated requests are not allowed within the same family and </w:t>
            </w:r>
            <w:r w:rsidR="0063672F">
              <w:rPr>
                <w:b/>
                <w:bCs/>
                <w:sz w:val="24"/>
                <w:szCs w:val="24"/>
              </w:rPr>
              <w:t xml:space="preserve">some </w:t>
            </w:r>
            <w:r w:rsidR="005C36B3">
              <w:rPr>
                <w:b/>
                <w:bCs/>
                <w:sz w:val="24"/>
                <w:szCs w:val="24"/>
              </w:rPr>
              <w:t>restrictions apply if there are multiple children in the family.</w:t>
            </w:r>
          </w:p>
          <w:p w14:paraId="65C2C6A6" w14:textId="42276409" w:rsidR="00786E91" w:rsidRPr="00786E91" w:rsidRDefault="00786E91" w:rsidP="00786E91">
            <w:pPr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>A prerequisite for receiving the maternity package is that you must visit a doctor or a maternity clinic/child health clinic for a health check before you give birth. In practice, this means a health check that you have before the child is born.</w:t>
            </w:r>
          </w:p>
          <w:p w14:paraId="5A579EA5" w14:textId="3F5A2212" w:rsidR="00786E91" w:rsidRPr="00786E91" w:rsidRDefault="00786E91" w:rsidP="00786E91">
            <w:pPr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 xml:space="preserve">You must also get a certificate from a doctor or a maternity and child health clinic showing how many weeks along you are and can only apply after your </w:t>
            </w:r>
            <w:r w:rsidR="005C36B3">
              <w:rPr>
                <w:b/>
                <w:bCs/>
                <w:sz w:val="24"/>
                <w:szCs w:val="24"/>
              </w:rPr>
              <w:t>7</w:t>
            </w:r>
            <w:r w:rsidR="00CC2CE9">
              <w:rPr>
                <w:b/>
                <w:bCs/>
                <w:sz w:val="24"/>
                <w:szCs w:val="24"/>
              </w:rPr>
              <w:t>th</w:t>
            </w:r>
            <w:r w:rsidRPr="00786E91">
              <w:rPr>
                <w:b/>
                <w:bCs/>
                <w:sz w:val="24"/>
                <w:szCs w:val="24"/>
              </w:rPr>
              <w:t xml:space="preserve"> month of pregnancy.</w:t>
            </w:r>
            <w:r w:rsidR="005C36B3">
              <w:rPr>
                <w:b/>
                <w:bCs/>
                <w:sz w:val="24"/>
                <w:szCs w:val="24"/>
              </w:rPr>
              <w:t xml:space="preserve"> </w:t>
            </w:r>
            <w:r w:rsidRPr="00786E91">
              <w:rPr>
                <w:b/>
                <w:bCs/>
                <w:sz w:val="24"/>
                <w:szCs w:val="24"/>
              </w:rPr>
              <w:t xml:space="preserve">You can apply for a maternity package up to the baby is </w:t>
            </w:r>
            <w:r w:rsidR="00CC2CE9">
              <w:rPr>
                <w:b/>
                <w:bCs/>
                <w:sz w:val="24"/>
                <w:szCs w:val="24"/>
              </w:rPr>
              <w:t>3</w:t>
            </w:r>
            <w:r w:rsidRPr="00786E91">
              <w:rPr>
                <w:b/>
                <w:bCs/>
                <w:sz w:val="24"/>
                <w:szCs w:val="24"/>
              </w:rPr>
              <w:t xml:space="preserve"> months old and a copy of birth Certificate is required</w:t>
            </w:r>
            <w:r w:rsidR="005C36B3">
              <w:rPr>
                <w:b/>
                <w:bCs/>
                <w:sz w:val="24"/>
                <w:szCs w:val="24"/>
              </w:rPr>
              <w:t>.</w:t>
            </w:r>
          </w:p>
          <w:p w14:paraId="0F41BABB" w14:textId="33F496C2" w:rsidR="00786E91" w:rsidRPr="00786E91" w:rsidRDefault="00786E91" w:rsidP="00786E91">
            <w:pPr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>The maternity package can be awarded to persons who are residing in</w:t>
            </w:r>
            <w:r w:rsidR="00A71643">
              <w:rPr>
                <w:b/>
                <w:bCs/>
                <w:sz w:val="24"/>
                <w:szCs w:val="24"/>
              </w:rPr>
              <w:t xml:space="preserve"> </w:t>
            </w:r>
            <w:r w:rsidR="00A71643" w:rsidRPr="00A71643">
              <w:rPr>
                <w:b/>
                <w:bCs/>
                <w:sz w:val="24"/>
                <w:szCs w:val="24"/>
              </w:rPr>
              <w:t>Northern</w:t>
            </w:r>
            <w:r w:rsidRPr="00A71643">
              <w:rPr>
                <w:b/>
                <w:bCs/>
                <w:sz w:val="24"/>
                <w:szCs w:val="24"/>
              </w:rPr>
              <w:t xml:space="preserve"> New Jersey</w:t>
            </w:r>
            <w:r w:rsidR="005C36B3">
              <w:rPr>
                <w:b/>
                <w:bCs/>
                <w:sz w:val="24"/>
                <w:szCs w:val="24"/>
              </w:rPr>
              <w:t xml:space="preserve"> and Manhattan</w:t>
            </w:r>
            <w:r w:rsidRPr="00786E91">
              <w:rPr>
                <w:b/>
                <w:bCs/>
                <w:sz w:val="24"/>
                <w:szCs w:val="24"/>
              </w:rPr>
              <w:t xml:space="preserve"> at the present time.</w:t>
            </w:r>
          </w:p>
          <w:p w14:paraId="4EAEE5C2" w14:textId="6AB2D0BB" w:rsidR="00786E91" w:rsidRPr="00786E91" w:rsidRDefault="00786E91" w:rsidP="00786E9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86E91">
              <w:rPr>
                <w:rFonts w:ascii="Arial Black" w:hAnsi="Arial Black"/>
                <w:b/>
                <w:bCs/>
                <w:sz w:val="24"/>
                <w:szCs w:val="24"/>
              </w:rPr>
              <w:t>Include the child’s maternity proof from Doctor or the Birth Certificate with your application or the application will not be processed.</w:t>
            </w:r>
          </w:p>
          <w:p w14:paraId="26B1324C" w14:textId="7FD9D358" w:rsidR="00786E91" w:rsidRPr="00786E91" w:rsidRDefault="00786E91" w:rsidP="00786E91">
            <w:pPr>
              <w:jc w:val="left"/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>Baby</w:t>
            </w:r>
            <w:r w:rsidR="005C36B3">
              <w:rPr>
                <w:b/>
                <w:bCs/>
                <w:sz w:val="24"/>
                <w:szCs w:val="24"/>
              </w:rPr>
              <w:t xml:space="preserve"> </w:t>
            </w:r>
            <w:r w:rsidRPr="00786E91">
              <w:rPr>
                <w:b/>
                <w:bCs/>
                <w:sz w:val="24"/>
                <w:szCs w:val="24"/>
              </w:rPr>
              <w:t>Bundle, Inc.</w:t>
            </w:r>
          </w:p>
          <w:p w14:paraId="07C4CF09" w14:textId="51FE29F6" w:rsidR="00786E91" w:rsidRPr="00786E91" w:rsidRDefault="00786E91" w:rsidP="00786E91">
            <w:pPr>
              <w:jc w:val="left"/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 xml:space="preserve">A </w:t>
            </w:r>
            <w:r w:rsidR="00CC2CE9" w:rsidRPr="00786E91">
              <w:rPr>
                <w:b/>
                <w:bCs/>
                <w:sz w:val="24"/>
                <w:szCs w:val="24"/>
              </w:rPr>
              <w:t>Non-Profit</w:t>
            </w:r>
            <w:r w:rsidRPr="00786E91">
              <w:rPr>
                <w:b/>
                <w:bCs/>
                <w:sz w:val="24"/>
                <w:szCs w:val="24"/>
              </w:rPr>
              <w:t xml:space="preserve"> Organization helping all children to have an equal start in lif</w:t>
            </w:r>
            <w:r w:rsidR="00CC2CE9">
              <w:rPr>
                <w:b/>
                <w:bCs/>
                <w:sz w:val="24"/>
                <w:szCs w:val="24"/>
              </w:rPr>
              <w:t>e</w:t>
            </w:r>
          </w:p>
          <w:p w14:paraId="24474405" w14:textId="77777777" w:rsidR="00786E91" w:rsidRPr="00786E91" w:rsidRDefault="00786E91" w:rsidP="00786E91">
            <w:pPr>
              <w:rPr>
                <w:b/>
                <w:bCs/>
                <w:sz w:val="24"/>
                <w:szCs w:val="24"/>
              </w:rPr>
            </w:pPr>
          </w:p>
          <w:p w14:paraId="5D092CAF" w14:textId="77777777" w:rsidR="00786E91" w:rsidRPr="00786E91" w:rsidRDefault="00786E91" w:rsidP="00786E91">
            <w:pPr>
              <w:jc w:val="left"/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 xml:space="preserve">Respectfully, </w:t>
            </w:r>
          </w:p>
          <w:p w14:paraId="6496BAB7" w14:textId="4404309B" w:rsidR="008B5B35" w:rsidRPr="00273724" w:rsidRDefault="00786E91" w:rsidP="00786E91">
            <w:pPr>
              <w:jc w:val="left"/>
              <w:rPr>
                <w:b/>
                <w:bCs/>
                <w:sz w:val="24"/>
                <w:szCs w:val="24"/>
              </w:rPr>
            </w:pPr>
            <w:r w:rsidRPr="00786E91">
              <w:rPr>
                <w:b/>
                <w:bCs/>
                <w:sz w:val="24"/>
                <w:szCs w:val="24"/>
              </w:rPr>
              <w:t>Reception at BABY BUNDLE INC.</w:t>
            </w:r>
          </w:p>
        </w:tc>
        <w:tc>
          <w:tcPr>
            <w:tcW w:w="101" w:type="pct"/>
            <w:shd w:val="clear" w:color="auto" w:fill="auto"/>
          </w:tcPr>
          <w:p w14:paraId="0585FC4A" w14:textId="77777777" w:rsidR="00265218" w:rsidRPr="00273724" w:rsidRDefault="00265218" w:rsidP="00CF31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D47AC6" w14:textId="77777777" w:rsidR="00463B35" w:rsidRPr="00410E03" w:rsidRDefault="00463B35" w:rsidP="00524D35"/>
    <w:sectPr w:rsidR="00463B35" w:rsidRPr="00410E03" w:rsidSect="00595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AD43" w14:textId="77777777" w:rsidR="00595C3F" w:rsidRDefault="00595C3F" w:rsidP="00CF31BB">
      <w:r>
        <w:separator/>
      </w:r>
    </w:p>
  </w:endnote>
  <w:endnote w:type="continuationSeparator" w:id="0">
    <w:p w14:paraId="1B3F4373" w14:textId="77777777" w:rsidR="00595C3F" w:rsidRDefault="00595C3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XBd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9FEA" w14:textId="77777777" w:rsidR="00CE2180" w:rsidRDefault="00CE2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4075EEA8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3886A320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12E94929" wp14:editId="1AA87400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18E25F9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2E94929" id="Shape" o:spid="_x0000_s1029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18E25F9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02CE682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4B76F020" wp14:editId="2CE6EA72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8556ADA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7593C192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31BCE3B1" wp14:editId="7AA4A6F0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5D149BAA" w14:textId="763E29A9" w:rsidR="00A03DD8" w:rsidRDefault="00A03DD8" w:rsidP="00A03DD8">
                                <w:r>
                                  <w:t>\</w:t>
                                </w:r>
                              </w:p>
                              <w:p w14:paraId="49D11C59" w14:textId="77777777" w:rsidR="00A03DD8" w:rsidRDefault="00A03DD8" w:rsidP="00A03DD8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1BCE3B1" id="_x0000_s1030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rvwQMAAMI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" adj="-11796480,,5400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formulas/>
                    <v:path arrowok="t" o:extrusionok="f" o:connecttype="custom" o:connectlocs="82550,82550;82550,82550;82550,82550;82550,82550" o:connectangles="0,90,180,270" textboxrect="0,0,21600,21600"/>
                    <v:textbox inset="3pt,3pt,3pt,3pt">
                      <w:txbxContent>
                        <w:p w14:paraId="5D149BAA" w14:textId="763E29A9" w:rsidR="00A03DD8" w:rsidRDefault="00A03DD8" w:rsidP="00A03DD8">
                          <w:r>
                            <w:t>\</w:t>
                          </w:r>
                        </w:p>
                        <w:p w14:paraId="49D11C59" w14:textId="77777777" w:rsidR="00A03DD8" w:rsidRDefault="00A03DD8" w:rsidP="00A03DD8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3071A0" w:rsidRPr="009F4149" w14:paraId="115124C5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07517D2C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C3BC82A" w14:textId="228AD630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C7AE286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6BECB021" w14:textId="77777777" w:rsidTr="002D3842">
      <w:tc>
        <w:tcPr>
          <w:tcW w:w="3596" w:type="dxa"/>
          <w:shd w:val="clear" w:color="auto" w:fill="auto"/>
          <w:vAlign w:val="center"/>
        </w:tcPr>
        <w:p w14:paraId="1FE8D6C1" w14:textId="2D0695BB" w:rsidR="00AE3FB7" w:rsidRDefault="00CE2180" w:rsidP="009F4149">
          <w:pPr>
            <w:pStyle w:val="Contacts"/>
          </w:pPr>
          <w:r>
            <w:t>370 W Pleasant View Ave, Suite 272</w:t>
          </w:r>
        </w:p>
        <w:p w14:paraId="70FC573B" w14:textId="33520C4E" w:rsidR="00A03DD8" w:rsidRPr="009F4149" w:rsidRDefault="00A03DD8" w:rsidP="009F4149">
          <w:pPr>
            <w:pStyle w:val="Contacts"/>
          </w:pPr>
          <w:r>
            <w:t>HACKENSACK NJ 07601</w:t>
          </w:r>
        </w:p>
      </w:tc>
      <w:tc>
        <w:tcPr>
          <w:tcW w:w="3597" w:type="dxa"/>
          <w:shd w:val="clear" w:color="auto" w:fill="auto"/>
          <w:vAlign w:val="center"/>
        </w:tcPr>
        <w:p w14:paraId="61616940" w14:textId="794E1621" w:rsidR="00A03DD8" w:rsidRDefault="00A03DD8" w:rsidP="009F4149">
          <w:pPr>
            <w:pStyle w:val="Contacts"/>
          </w:pPr>
          <w:r>
            <w:t>OFFICE:</w:t>
          </w:r>
        </w:p>
        <w:p w14:paraId="1BAB5F15" w14:textId="02646ACA" w:rsidR="00AE3FB7" w:rsidRPr="009F4149" w:rsidRDefault="00A03DD8" w:rsidP="009F4149">
          <w:pPr>
            <w:pStyle w:val="Contact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2E0117B3" wp14:editId="390821BD">
                    <wp:simplePos x="0" y="0"/>
                    <wp:positionH relativeFrom="margin">
                      <wp:posOffset>-2487930</wp:posOffset>
                    </wp:positionH>
                    <wp:positionV relativeFrom="page">
                      <wp:posOffset>-165100</wp:posOffset>
                    </wp:positionV>
                    <wp:extent cx="6784340" cy="977900"/>
                    <wp:effectExtent l="0" t="0" r="16510" b="0"/>
                    <wp:wrapNone/>
                    <wp:docPr id="15" name="Group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4340" cy="977900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E36B9E" id="Group 15" o:spid="_x0000_s1026" alt="&quot;&quot;" style="position:absolute;margin-left:-195.9pt;margin-top:-13pt;width:534.2pt;height:77pt;z-index:-251649536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">
      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  <w:r>
            <w:t>201-342 2002</w:t>
          </w:r>
        </w:p>
      </w:tc>
      <w:tc>
        <w:tcPr>
          <w:tcW w:w="3597" w:type="dxa"/>
          <w:shd w:val="clear" w:color="auto" w:fill="auto"/>
          <w:vAlign w:val="center"/>
        </w:tcPr>
        <w:p w14:paraId="75AEDFD1" w14:textId="2E731620" w:rsidR="00AE3FB7" w:rsidRDefault="00000000" w:rsidP="009F4149">
          <w:pPr>
            <w:pStyle w:val="Contacts"/>
          </w:pPr>
          <w:hyperlink r:id="rId1" w:history="1">
            <w:r w:rsidR="00A03DD8" w:rsidRPr="00C17F1A">
              <w:rPr>
                <w:rStyle w:val="Hyperlink"/>
              </w:rPr>
              <w:t>INFO@BABYBUNDLE.ORG</w:t>
            </w:r>
          </w:hyperlink>
        </w:p>
        <w:p w14:paraId="21511CF0" w14:textId="4C41E8DA" w:rsidR="00A03DD8" w:rsidRDefault="00000000" w:rsidP="009F4149">
          <w:pPr>
            <w:pStyle w:val="Contacts"/>
          </w:pPr>
          <w:hyperlink r:id="rId2" w:history="1">
            <w:r w:rsidR="00A03DD8" w:rsidRPr="00C17F1A">
              <w:rPr>
                <w:rStyle w:val="Hyperlink"/>
              </w:rPr>
              <w:t>WWW.BABYBUNDLE.ORG</w:t>
            </w:r>
          </w:hyperlink>
        </w:p>
        <w:p w14:paraId="186B6ACB" w14:textId="1519FED0" w:rsidR="00A03DD8" w:rsidRPr="009F4149" w:rsidRDefault="00A03DD8" w:rsidP="009F4149">
          <w:pPr>
            <w:pStyle w:val="Contacts"/>
          </w:pPr>
        </w:p>
      </w:tc>
    </w:tr>
  </w:tbl>
  <w:p w14:paraId="722DDFA4" w14:textId="3A207A2E" w:rsidR="00835DE8" w:rsidRDefault="00835DE8" w:rsidP="009F4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FB3" w14:textId="77777777" w:rsidR="00CE2180" w:rsidRDefault="00CE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5326" w14:textId="77777777" w:rsidR="00595C3F" w:rsidRDefault="00595C3F" w:rsidP="00CF31BB">
      <w:r>
        <w:separator/>
      </w:r>
    </w:p>
  </w:footnote>
  <w:footnote w:type="continuationSeparator" w:id="0">
    <w:p w14:paraId="1B03A68F" w14:textId="77777777" w:rsidR="00595C3F" w:rsidRDefault="00595C3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590B" w14:textId="77777777" w:rsidR="00CE2180" w:rsidRDefault="00CE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36BA" w14:textId="31A59F1A" w:rsidR="00BC1B68" w:rsidRPr="00835DE8" w:rsidRDefault="001A09EB" w:rsidP="00410E0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252916D" wp14:editId="4F5B7789">
              <wp:simplePos x="0" y="0"/>
              <wp:positionH relativeFrom="margin">
                <wp:posOffset>0</wp:posOffset>
              </wp:positionH>
              <wp:positionV relativeFrom="paragraph">
                <wp:posOffset>-278765</wp:posOffset>
              </wp:positionV>
              <wp:extent cx="6986270" cy="9029700"/>
              <wp:effectExtent l="0" t="0" r="24130" b="190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6270" cy="9029700"/>
                        <a:chOff x="67837" y="1789740"/>
                        <a:chExt cx="6785441" cy="9012062"/>
                      </a:xfrm>
                    </wpg:grpSpPr>
                    <wps:wsp>
                      <wps:cNvPr id="21" name="Rectangle"/>
                      <wps:cNvSpPr>
                        <a:spLocks/>
                      </wps:cNvSpPr>
                      <wps:spPr>
                        <a:xfrm>
                          <a:off x="67837" y="3785556"/>
                          <a:ext cx="6785441" cy="70162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2">
                              <a:alpha val="30000"/>
                            </a:schemeClr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Rectangle 5"/>
                      <wps:cNvSpPr/>
                      <wps:spPr>
                        <a:xfrm>
                          <a:off x="1103971" y="1789740"/>
                          <a:ext cx="4348059" cy="89360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4DB08" w14:textId="7C939993" w:rsidR="00624B1F" w:rsidRPr="004A44B3" w:rsidRDefault="00624B1F" w:rsidP="00624B1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4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By applying and </w:t>
                            </w:r>
                            <w:r w:rsidR="004A44B3" w:rsidRPr="004A44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</w:t>
                            </w:r>
                            <w:r w:rsidRPr="004A44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being approved to receive the Baby Bundle, I acknowledge and agree that Baby Bundle and its affiliates, employees, and partners shall not be held responsible for any incidents, accidents, or damages that may occur as a result of my use of the product. I understand that the use of the Baby Bundle is at my own risk, and I release Baby Bundle from any liability arising from its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2916D" id="Group 13" o:spid="_x0000_s1026" alt="&quot;&quot;" style="position:absolute;left:0;text-align:left;margin-left:0;margin-top:-21.95pt;width:550.1pt;height:711pt;z-index:-251650560;mso-position-horizontal-relative:margin;mso-width-relative:margin;mso-height-relative:margin" coordorigin="678,17897" coordsize="67854,9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">
              <v:rect id="Rectangle" o:spid="_x0000_s1027" style="position:absolute;left:678;top:37855;width:67854;height:70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<v:stroke opacity="19789f" miterlimit="4"/>
                <v:path arrowok="t"/>
                <v:textbox inset="3pt,3pt,3pt,3pt"/>
              </v:rect>
              <v:rect id="Rectangle 5" o:spid="_x0000_s1028" style="position:absolute;left:11039;top:17897;width:43481;height: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  <v:textbox>
                  <w:txbxContent>
                    <w:p w14:paraId="32D4DB08" w14:textId="7C939993" w:rsidR="00624B1F" w:rsidRPr="004A44B3" w:rsidRDefault="00624B1F" w:rsidP="00624B1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A44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By applying and </w:t>
                      </w:r>
                      <w:r w:rsidR="004A44B3" w:rsidRPr="004A44B3">
                        <w:rPr>
                          <w:b/>
                          <w:bCs/>
                          <w:sz w:val="18"/>
                          <w:szCs w:val="18"/>
                        </w:rPr>
                        <w:t>if</w:t>
                      </w:r>
                      <w:r w:rsidRPr="004A44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being approved to receive the Baby Bundle, I acknowledge and agree that Baby Bundle and its affiliates, employees, and partners shall not be held responsible for any incidents, accidents, or damages that may occur as a result of my use of the product. I understand that the use of the Baby Bundle is at my own risk, and I release Baby Bundle from any liability arising from its use.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0" locked="0" layoutInCell="1" allowOverlap="1" wp14:anchorId="0D148244" wp14:editId="0F01FABB">
          <wp:simplePos x="0" y="0"/>
          <wp:positionH relativeFrom="margin">
            <wp:align>right</wp:align>
          </wp:positionH>
          <wp:positionV relativeFrom="paragraph">
            <wp:posOffset>-247015</wp:posOffset>
          </wp:positionV>
          <wp:extent cx="1270000" cy="852170"/>
          <wp:effectExtent l="0" t="0" r="6350" b="5080"/>
          <wp:wrapThrough wrapText="bothSides">
            <wp:wrapPolygon edited="0">
              <wp:start x="0" y="0"/>
              <wp:lineTo x="0" y="21246"/>
              <wp:lineTo x="21384" y="21246"/>
              <wp:lineTo x="21384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G_2888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2064" behindDoc="1" locked="0" layoutInCell="1" allowOverlap="1" wp14:anchorId="63617F2E" wp14:editId="39D584FC">
          <wp:simplePos x="0" y="0"/>
          <wp:positionH relativeFrom="margin">
            <wp:align>left</wp:align>
          </wp:positionH>
          <wp:positionV relativeFrom="page">
            <wp:posOffset>184150</wp:posOffset>
          </wp:positionV>
          <wp:extent cx="1072515" cy="863600"/>
          <wp:effectExtent l="0" t="0" r="0" b="0"/>
          <wp:wrapThrough wrapText="bothSides">
            <wp:wrapPolygon edited="0">
              <wp:start x="0" y="0"/>
              <wp:lineTo x="0" y="20965"/>
              <wp:lineTo x="21101" y="20965"/>
              <wp:lineTo x="2110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_0369 (Edited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F8A" w14:textId="77777777" w:rsidR="00CE2180" w:rsidRDefault="00CE2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DE"/>
    <w:rsid w:val="0005135F"/>
    <w:rsid w:val="000656E9"/>
    <w:rsid w:val="000C75BF"/>
    <w:rsid w:val="001034AB"/>
    <w:rsid w:val="00110721"/>
    <w:rsid w:val="001257F0"/>
    <w:rsid w:val="001574F9"/>
    <w:rsid w:val="0016108E"/>
    <w:rsid w:val="00164263"/>
    <w:rsid w:val="001802CC"/>
    <w:rsid w:val="001A09EB"/>
    <w:rsid w:val="001A199E"/>
    <w:rsid w:val="001C42C8"/>
    <w:rsid w:val="0020328C"/>
    <w:rsid w:val="00205FE0"/>
    <w:rsid w:val="002431AF"/>
    <w:rsid w:val="00246BBD"/>
    <w:rsid w:val="0025130C"/>
    <w:rsid w:val="00256391"/>
    <w:rsid w:val="002633EB"/>
    <w:rsid w:val="00265218"/>
    <w:rsid w:val="00273724"/>
    <w:rsid w:val="002C01ED"/>
    <w:rsid w:val="002C6ABD"/>
    <w:rsid w:val="002D3842"/>
    <w:rsid w:val="003071A0"/>
    <w:rsid w:val="00311FDE"/>
    <w:rsid w:val="00337C0F"/>
    <w:rsid w:val="0035052D"/>
    <w:rsid w:val="00357229"/>
    <w:rsid w:val="00366F6D"/>
    <w:rsid w:val="003C0591"/>
    <w:rsid w:val="003E0129"/>
    <w:rsid w:val="003F5FC7"/>
    <w:rsid w:val="003F693D"/>
    <w:rsid w:val="00410E03"/>
    <w:rsid w:val="00435E8C"/>
    <w:rsid w:val="004456B5"/>
    <w:rsid w:val="00463B35"/>
    <w:rsid w:val="00476885"/>
    <w:rsid w:val="00482917"/>
    <w:rsid w:val="004A44B3"/>
    <w:rsid w:val="004C2F50"/>
    <w:rsid w:val="004F535E"/>
    <w:rsid w:val="00524D35"/>
    <w:rsid w:val="00542A22"/>
    <w:rsid w:val="00595C3F"/>
    <w:rsid w:val="005A6806"/>
    <w:rsid w:val="005C36B3"/>
    <w:rsid w:val="005D124E"/>
    <w:rsid w:val="00624B1F"/>
    <w:rsid w:val="0063672F"/>
    <w:rsid w:val="00643F5A"/>
    <w:rsid w:val="00684557"/>
    <w:rsid w:val="006859BF"/>
    <w:rsid w:val="006A7299"/>
    <w:rsid w:val="006C7D64"/>
    <w:rsid w:val="006D43A7"/>
    <w:rsid w:val="0071089C"/>
    <w:rsid w:val="00786E91"/>
    <w:rsid w:val="007B52D2"/>
    <w:rsid w:val="007C1F7D"/>
    <w:rsid w:val="007D4902"/>
    <w:rsid w:val="00835DE8"/>
    <w:rsid w:val="008463F7"/>
    <w:rsid w:val="008652E5"/>
    <w:rsid w:val="008827E0"/>
    <w:rsid w:val="008B5B35"/>
    <w:rsid w:val="008C5804"/>
    <w:rsid w:val="008D3EE1"/>
    <w:rsid w:val="00915359"/>
    <w:rsid w:val="00933679"/>
    <w:rsid w:val="009E6AC6"/>
    <w:rsid w:val="009F4149"/>
    <w:rsid w:val="00A02846"/>
    <w:rsid w:val="00A03DD8"/>
    <w:rsid w:val="00A3321A"/>
    <w:rsid w:val="00A44E6A"/>
    <w:rsid w:val="00A71643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21022"/>
    <w:rsid w:val="00C43ABC"/>
    <w:rsid w:val="00C50E6D"/>
    <w:rsid w:val="00C520D9"/>
    <w:rsid w:val="00C84BD5"/>
    <w:rsid w:val="00CC2CE9"/>
    <w:rsid w:val="00CE0904"/>
    <w:rsid w:val="00CE2180"/>
    <w:rsid w:val="00CF31BB"/>
    <w:rsid w:val="00D4436A"/>
    <w:rsid w:val="00D53A1D"/>
    <w:rsid w:val="00D832D3"/>
    <w:rsid w:val="00DB5CAA"/>
    <w:rsid w:val="00DE3C23"/>
    <w:rsid w:val="00E141F4"/>
    <w:rsid w:val="00E301A2"/>
    <w:rsid w:val="00E53AFF"/>
    <w:rsid w:val="00E61D15"/>
    <w:rsid w:val="00E66236"/>
    <w:rsid w:val="00E761DE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C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DD8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YBUNDLE.ORG" TargetMode="External"/><Relationship Id="rId1" Type="http://schemas.openxmlformats.org/officeDocument/2006/relationships/hyperlink" Target="mailto:INFO@BABYBUNDL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vi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579957EDA4B758289CAD4828F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A02C-137A-4EC0-A5B1-919DEAC93E03}"/>
      </w:docPartPr>
      <w:docPartBody>
        <w:p w:rsidR="00BD4316" w:rsidRDefault="002620D1">
          <w:pPr>
            <w:pStyle w:val="80F579957EDA4B758289CAD4828F827E"/>
          </w:pPr>
          <w:r w:rsidRPr="009F4149">
            <w:t>Date</w:t>
          </w:r>
        </w:p>
      </w:docPartBody>
    </w:docPart>
    <w:docPart>
      <w:docPartPr>
        <w:name w:val="064D7BAE65844ACFAA563A44F9F0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4CAC-E33C-4B50-8342-D48AA0AD3229}"/>
      </w:docPartPr>
      <w:docPartBody>
        <w:p w:rsidR="00BD4316" w:rsidRDefault="002620D1">
          <w:pPr>
            <w:pStyle w:val="064D7BAE65844ACFAA563A44F9F07523"/>
          </w:pPr>
          <w:r w:rsidRPr="009F4149">
            <w:t>Cell Phone</w:t>
          </w:r>
        </w:p>
      </w:docPartBody>
    </w:docPart>
    <w:docPart>
      <w:docPartPr>
        <w:name w:val="D61423969F09482EA125179B2707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86EE-E5B8-41C4-862C-563C58499EA0}"/>
      </w:docPartPr>
      <w:docPartBody>
        <w:p w:rsidR="00BD4316" w:rsidRDefault="002620D1">
          <w:pPr>
            <w:pStyle w:val="D61423969F09482EA125179B2707DAB2"/>
          </w:pPr>
          <w:r w:rsidRPr="009F4149">
            <w:t>Email Address</w:t>
          </w:r>
        </w:p>
      </w:docPartBody>
    </w:docPart>
    <w:docPart>
      <w:docPartPr>
        <w:name w:val="3D9F0673A6CB48FABDC3BA3567FC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EB17-B135-491F-8215-6C0BD95B9593}"/>
      </w:docPartPr>
      <w:docPartBody>
        <w:p w:rsidR="00BD4316" w:rsidRDefault="002620D1">
          <w:pPr>
            <w:pStyle w:val="3D9F0673A6CB48FABDC3BA3567FC6609"/>
          </w:pPr>
          <w:r w:rsidRPr="00410E03">
            <w:t>Other/Special Requests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XBd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1"/>
    <w:rsid w:val="002431AF"/>
    <w:rsid w:val="002620D1"/>
    <w:rsid w:val="002B6A1B"/>
    <w:rsid w:val="006774EA"/>
    <w:rsid w:val="00897DDD"/>
    <w:rsid w:val="008D61CD"/>
    <w:rsid w:val="008D6F7E"/>
    <w:rsid w:val="00900451"/>
    <w:rsid w:val="009D3FB0"/>
    <w:rsid w:val="00B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579957EDA4B758289CAD4828F827E">
    <w:name w:val="80F579957EDA4B758289CAD4828F827E"/>
  </w:style>
  <w:style w:type="paragraph" w:customStyle="1" w:styleId="064D7BAE65844ACFAA563A44F9F07523">
    <w:name w:val="064D7BAE65844ACFAA563A44F9F07523"/>
  </w:style>
  <w:style w:type="paragraph" w:customStyle="1" w:styleId="D61423969F09482EA125179B2707DAB2">
    <w:name w:val="D61423969F09482EA125179B2707DAB2"/>
  </w:style>
  <w:style w:type="paragraph" w:customStyle="1" w:styleId="3D9F0673A6CB48FABDC3BA3567FC6609">
    <w:name w:val="3D9F0673A6CB48FABDC3BA3567FC6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9C7AE-A498-47DE-B58B-51729DECF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C:\Users\miavi\AppData\Roaming\Microsoft\Templates\Small business client intake form.dotx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2024-04-23T07:36:00Z</dcterms:created>
  <dcterms:modified xsi:type="dcterms:W3CDTF">2024-04-23T13:47:00Z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